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书宋_GBK" w:hAnsi="方正书宋_GBK" w:eastAsia="方正书宋_GBK" w:cs="方正书宋_GBK"/>
          <w:b/>
          <w:bCs/>
          <w:spacing w:val="-20"/>
          <w:sz w:val="44"/>
          <w:szCs w:val="44"/>
        </w:rPr>
      </w:pPr>
      <w:r>
        <w:rPr>
          <w:rFonts w:hint="eastAsia" w:ascii="方正书宋_GBK" w:hAnsi="方正书宋_GBK" w:eastAsia="方正书宋_GBK" w:cs="方正书宋_GBK"/>
          <w:b/>
          <w:bCs/>
          <w:spacing w:val="-20"/>
          <w:sz w:val="44"/>
          <w:szCs w:val="44"/>
        </w:rPr>
        <w:t>汽服公司参加市健步走活动</w:t>
      </w:r>
    </w:p>
    <w:p>
      <w:pPr>
        <w:jc w:val="center"/>
        <w:rPr>
          <w:rFonts w:ascii="方正书宋_GBK" w:hAnsi="方正书宋_GBK" w:eastAsia="方正书宋_GBK" w:cs="方正书宋_GBK"/>
          <w:b/>
          <w:bCs/>
          <w:spacing w:val="-20"/>
          <w:sz w:val="18"/>
          <w:szCs w:val="18"/>
        </w:rPr>
      </w:pPr>
    </w:p>
    <w:p>
      <w:pPr>
        <w:ind w:firstLine="560" w:firstLineChars="200"/>
        <w:jc w:val="left"/>
        <w:rPr>
          <w:rFonts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为了更好学习贯彻十九大精神，落实</w:t>
      </w: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连云港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市“高质发展、后发先至”动员大会要求，9月23 日上午，由海州区人民政府、市级机关工委、市总工会和连云港报业传媒集团共同举办的南京银行杯“高质发展、后发先至  万人快乐健步走”活动在海州区滨河新城月牙岛隆重举行。</w:t>
      </w:r>
    </w:p>
    <w:p>
      <w:pPr>
        <w:ind w:firstLine="560" w:firstLineChars="200"/>
        <w:jc w:val="left"/>
        <w:rPr>
          <w:rFonts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月牙岛景区花团锦簇，彩旗飘扬，人头攒动，音乐喧天，处处洋溢着欢快的节日气氛。汽服公司领导高度重视，按照上级工会要求，组织30名职工参加此次活动。活动当日职工们穿着统一发放的蓝色T恤一同从起点出发，齐心协力奔向终点，充分展现了职工们“我运动 我快乐”的良好精神风貌。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560" w:firstLineChars="200"/>
        <w:jc w:val="right"/>
        <w:rPr>
          <w:rFonts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海通汽服公司</w:t>
      </w:r>
    </w:p>
    <w:p>
      <w:pPr>
        <w:wordWrap w:val="0"/>
        <w:ind w:firstLine="560" w:firstLineChars="200"/>
        <w:jc w:val="right"/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王若萍</w:t>
      </w:r>
      <w:r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  <w:t xml:space="preserve"> 王兆亮 葛刘园 周磊晶 路双</w:t>
      </w:r>
      <w:bookmarkStart w:id="0" w:name="_GoBack"/>
      <w:bookmarkEnd w:id="0"/>
    </w:p>
    <w:p>
      <w:pPr>
        <w:ind w:firstLine="560" w:firstLineChars="200"/>
        <w:jc w:val="right"/>
        <w:rPr>
          <w:rFonts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83082010</w:t>
      </w:r>
    </w:p>
    <w:p>
      <w:pPr>
        <w:ind w:firstLine="560" w:firstLineChars="200"/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2018年9月25日</w:t>
      </w:r>
    </w:p>
    <w:p>
      <w:pPr>
        <w:ind w:firstLine="560" w:firstLineChars="200"/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</w:p>
    <w:p>
      <w:pPr>
        <w:jc w:val="left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 w:ascii="方正书宋_GBK" w:hAnsi="方正书宋_GBK" w:eastAsia="方正书宋_GBK" w:cs="方正书宋_GBK"/>
          <w:b/>
          <w:bCs/>
          <w:sz w:val="28"/>
          <w:szCs w:val="28"/>
          <w:lang w:eastAsia="zh-CN"/>
        </w:rPr>
        <w:t>附件：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汽服修理公司参加“南京银行杯”高质发展、后发先至.万人快乐健步走活动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 </w:t>
      </w:r>
    </w:p>
    <w:p>
      <w:pPr>
        <w:pStyle w:val="6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为更好的学习贯彻十九大精神，提升市民素质、夯实城市底蕴、促进创新发展、扩大对外影响</w:t>
      </w:r>
      <w:r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  <w:t>，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2018年9月23日上午，海州区人民政府等机关部门在海州区滨河新城月牙岛举办“南京银行杯”高质发展、后发先至</w:t>
      </w:r>
      <w:r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  <w:t>.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万人快乐健步走活动。为响应集团和</w:t>
      </w: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汽服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公司号召，</w:t>
      </w: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修理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公司选派4名</w:t>
      </w: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职工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参加了此次活动。活动期间，公司参与人员认真服从大会活动安排，按照活动路线全部走完规定路程。</w:t>
      </w:r>
    </w:p>
    <w:p>
      <w:pPr>
        <w:pStyle w:val="6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健步走是一项市民喜闻乐见的群众性活动。此次活动的举办，</w:t>
      </w: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既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丰富了广大市民的业余生活，同时有力的促进了文明创建活动的开展，为</w:t>
      </w: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连云港市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经济建设发展成果展示提供了良好的契机。</w:t>
      </w:r>
    </w:p>
    <w:p>
      <w:pPr>
        <w:pStyle w:val="7"/>
        <w:ind w:firstLine="640"/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</w:p>
    <w:p>
      <w:pPr>
        <w:pStyle w:val="7"/>
        <w:ind w:firstLine="640"/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</w:p>
    <w:p>
      <w:pPr>
        <w:pStyle w:val="7"/>
        <w:ind w:firstLine="640"/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投稿人:王兆亮</w:t>
      </w:r>
    </w:p>
    <w:p>
      <w:pPr>
        <w:pStyle w:val="7"/>
        <w:ind w:firstLine="640"/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汽服修理公司</w:t>
      </w:r>
    </w:p>
    <w:p>
      <w:pPr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手机：18115206586</w:t>
      </w:r>
    </w:p>
    <w:p>
      <w:pPr>
        <w:wordWrap w:val="0"/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2018年9月25日</w:t>
      </w:r>
    </w:p>
    <w:p>
      <w:pPr>
        <w:ind w:firstLine="560" w:firstLineChars="200"/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</w:p>
    <w:p>
      <w:pPr>
        <w:jc w:val="center"/>
        <w:rPr>
          <w:rFonts w:hint="eastAsia" w:ascii="方正书宋_GBK" w:hAnsi="方正书宋_GBK" w:eastAsia="方正书宋_GBK" w:cs="方正书宋_GBK"/>
          <w:b/>
          <w:kern w:val="0"/>
          <w:sz w:val="44"/>
          <w:szCs w:val="44"/>
          <w:lang w:val="en-US" w:eastAsia="zh-CN"/>
        </w:rPr>
      </w:pPr>
      <w:r>
        <w:rPr>
          <w:rFonts w:hint="eastAsia" w:ascii="方正书宋_GBK" w:hAnsi="方正书宋_GBK" w:eastAsia="方正书宋_GBK" w:cs="方正书宋_GBK"/>
          <w:b/>
          <w:kern w:val="0"/>
          <w:sz w:val="44"/>
          <w:szCs w:val="44"/>
          <w:lang w:val="en-US" w:eastAsia="zh-CN"/>
        </w:rPr>
        <w:t>连汽出租公司参加“高质发展、后发先至.万人快乐健步走”活动</w:t>
      </w:r>
    </w:p>
    <w:p>
      <w:pPr>
        <w:rPr>
          <w:rFonts w:hint="eastAsia" w:ascii="方正书宋_GBK" w:hAnsi="方正书宋_GBK" w:eastAsia="方正书宋_GBK" w:cs="方正书宋_GBK"/>
        </w:rPr>
      </w:pPr>
    </w:p>
    <w:p>
      <w:pPr>
        <w:pStyle w:val="2"/>
        <w:spacing w:before="0" w:beforeAutospacing="0" w:after="0" w:afterAutospacing="0" w:line="600" w:lineRule="exact"/>
        <w:ind w:firstLine="560" w:firstLineChars="200"/>
        <w:jc w:val="both"/>
        <w:rPr>
          <w:rFonts w:hint="eastAsia" w:ascii="方正书宋_GBK" w:hAnsi="方正书宋_GBK" w:eastAsia="方正书宋_GBK" w:cs="方正书宋_GBK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方正书宋_GBK" w:hAnsi="方正书宋_GBK" w:eastAsia="方正书宋_GBK" w:cs="方正书宋_GBK"/>
          <w:color w:val="000000"/>
          <w:kern w:val="2"/>
          <w:sz w:val="28"/>
          <w:szCs w:val="28"/>
          <w:lang w:val="en-US" w:eastAsia="zh-CN" w:bidi="ar-SA"/>
        </w:rPr>
        <w:t>为了更好学习贯彻十九大精神，推动城市健康运营、展现经济健康发展、呈现健康向上的百姓生活风貌，9月23日上午，由市委市级机关工委、市总工会、连云港报业传媒集团主办2018第五届“南京银行杯”高质发展、后发先至.万人快乐健步走活动在月牙岛如期举行。连汽出租公司积极响应活动号召，动员组织6名职工代表参与了活动。</w:t>
      </w:r>
    </w:p>
    <w:p>
      <w:pPr>
        <w:pStyle w:val="2"/>
        <w:spacing w:before="0" w:beforeAutospacing="0" w:after="0" w:afterAutospacing="0" w:line="600" w:lineRule="exact"/>
        <w:ind w:firstLine="560" w:firstLineChars="200"/>
        <w:jc w:val="both"/>
        <w:rPr>
          <w:rFonts w:hint="eastAsia" w:ascii="方正书宋_GBK" w:hAnsi="方正书宋_GBK" w:eastAsia="方正书宋_GBK" w:cs="方正书宋_GBK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方正书宋_GBK" w:hAnsi="方正书宋_GBK" w:eastAsia="方正书宋_GBK" w:cs="方正书宋_GBK"/>
          <w:color w:val="000000"/>
          <w:kern w:val="2"/>
          <w:sz w:val="28"/>
          <w:szCs w:val="28"/>
          <w:lang w:val="en-US" w:eastAsia="zh-CN" w:bidi="ar-SA"/>
        </w:rPr>
        <w:t>伴着清晨第一缕朝阳，连汽出租公司职工代表早早便来到了集合点月牙岛蒙古大营“蓄势待发”。随着发令枪枪声响起，全程环半岛3.2公里的健步走活动正式启动。连汽出租公司的职工们迎着秋天的阳光，迈着矫健的步伐，意气风发地行进在绿意盎然、景色宜人的月牙环岛路上。大家时而健步快走，时而领略秋天的美景，时而畅谈对生活和工作的感悟，享受着置身大自然的快乐，亲身感受生活的美好。一个小时的行程，参与的每个人脸上都洋溢着灿烂的笑容，欢快的笑语，携手的鼓励，奋力的角逐，畅快的汗水，充分展示了连汽出租公司干部职工朝气蓬勃、积极向上的精神风貌。 </w:t>
      </w:r>
    </w:p>
    <w:p>
      <w:pPr>
        <w:pStyle w:val="2"/>
        <w:spacing w:before="0" w:beforeAutospacing="0" w:after="0" w:afterAutospacing="0" w:line="600" w:lineRule="exact"/>
        <w:ind w:firstLine="560" w:firstLineChars="200"/>
        <w:jc w:val="both"/>
        <w:rPr>
          <w:rFonts w:hint="eastAsia" w:ascii="方正书宋_GBK" w:hAnsi="方正书宋_GBK" w:eastAsia="方正书宋_GBK" w:cs="方正书宋_GBK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方正书宋_GBK" w:hAnsi="方正书宋_GBK" w:eastAsia="方正书宋_GBK" w:cs="方正书宋_GBK"/>
          <w:color w:val="000000"/>
          <w:kern w:val="2"/>
          <w:sz w:val="28"/>
          <w:szCs w:val="28"/>
          <w:lang w:val="en-US" w:eastAsia="zh-CN" w:bidi="ar-SA"/>
        </w:rPr>
        <w:t>活动结束后，大家纷纷表示，健步走活动让大家在繁忙的工作之余，感受了自然的气息，陶冶了情操，锻炼了身体，舒缓了工作压力，增进了同事间感情，也提升了大家热爱运动、健康生活的意识。大家要将活动的热情转化为立足岗位、建功立业的工作动力，为港城和企业“高质发展、后发先至”谱写新篇章。</w:t>
      </w:r>
    </w:p>
    <w:p>
      <w:pPr>
        <w:ind w:firstLine="560" w:firstLineChars="200"/>
        <w:rPr>
          <w:rFonts w:hint="eastAsia" w:ascii="方正书宋_GBK" w:hAnsi="方正书宋_GBK" w:eastAsia="方正书宋_GBK" w:cs="方正书宋_GBK"/>
          <w:sz w:val="28"/>
          <w:szCs w:val="28"/>
        </w:rPr>
      </w:pPr>
    </w:p>
    <w:p>
      <w:pPr>
        <w:pStyle w:val="2"/>
        <w:spacing w:before="0" w:beforeAutospacing="0" w:after="0" w:afterAutospacing="0" w:line="600" w:lineRule="exact"/>
        <w:ind w:firstLine="5600" w:firstLineChars="2000"/>
        <w:jc w:val="both"/>
        <w:rPr>
          <w:rFonts w:hint="eastAsia"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单位：汽服连汽公司</w:t>
      </w:r>
    </w:p>
    <w:p>
      <w:pPr>
        <w:wordWrap w:val="0"/>
        <w:spacing w:line="300" w:lineRule="auto"/>
        <w:ind w:firstLine="562" w:firstLineChars="200"/>
        <w:jc w:val="right"/>
        <w:rPr>
          <w:rFonts w:hint="eastAsia" w:ascii="方正书宋_GBK" w:hAnsi="方正书宋_GBK" w:eastAsia="方正书宋_GBK" w:cs="方正书宋_GBK"/>
          <w:b/>
          <w:color w:val="000000"/>
          <w:sz w:val="28"/>
          <w:szCs w:val="28"/>
          <w:lang w:eastAsia="zh-CN"/>
        </w:rPr>
      </w:pPr>
      <w:r>
        <w:rPr>
          <w:rFonts w:hint="eastAsia" w:ascii="方正书宋_GBK" w:hAnsi="方正书宋_GBK" w:eastAsia="方正书宋_GBK" w:cs="方正书宋_GBK"/>
          <w:b/>
          <w:color w:val="000000"/>
          <w:sz w:val="28"/>
          <w:szCs w:val="28"/>
        </w:rPr>
        <w:t>作者：</w:t>
      </w:r>
      <w:r>
        <w:rPr>
          <w:rFonts w:hint="eastAsia" w:ascii="方正书宋_GBK" w:hAnsi="方正书宋_GBK" w:eastAsia="方正书宋_GBK" w:cs="方正书宋_GBK"/>
          <w:b/>
          <w:color w:val="000000"/>
          <w:sz w:val="28"/>
          <w:szCs w:val="28"/>
          <w:lang w:eastAsia="zh-CN"/>
        </w:rPr>
        <w:t>葛刘园</w:t>
      </w:r>
    </w:p>
    <w:p>
      <w:pPr>
        <w:spacing w:line="300" w:lineRule="auto"/>
        <w:ind w:firstLine="562" w:firstLineChars="200"/>
        <w:jc w:val="right"/>
        <w:rPr>
          <w:rFonts w:hint="eastAsia" w:ascii="方正书宋_GBK" w:hAnsi="方正书宋_GBK" w:eastAsia="方正书宋_GBK" w:cs="方正书宋_GBK"/>
          <w:b/>
          <w:color w:val="000000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b/>
          <w:color w:val="000000"/>
          <w:sz w:val="28"/>
          <w:szCs w:val="28"/>
        </w:rPr>
        <w:t>联系电话：15261317787</w:t>
      </w:r>
    </w:p>
    <w:p>
      <w:pPr>
        <w:ind w:firstLine="6156" w:firstLineChars="2190"/>
        <w:rPr>
          <w:rFonts w:hint="eastAsia" w:ascii="方正书宋_GBK" w:hAnsi="方正书宋_GBK" w:eastAsia="方正书宋_GBK" w:cs="方正书宋_GBK"/>
          <w:color w:val="auto"/>
          <w:kern w:val="2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b/>
          <w:color w:val="000000"/>
          <w:sz w:val="28"/>
          <w:szCs w:val="28"/>
        </w:rPr>
        <w:t>201</w:t>
      </w:r>
      <w:r>
        <w:rPr>
          <w:rFonts w:hint="eastAsia" w:ascii="方正书宋_GBK" w:hAnsi="方正书宋_GBK" w:eastAsia="方正书宋_GBK" w:cs="方正书宋_GBK"/>
          <w:b/>
          <w:color w:val="000000"/>
          <w:sz w:val="28"/>
          <w:szCs w:val="28"/>
          <w:lang w:val="en-US" w:eastAsia="zh-CN"/>
        </w:rPr>
        <w:t>8</w:t>
      </w:r>
      <w:r>
        <w:rPr>
          <w:rFonts w:hint="eastAsia" w:ascii="方正书宋_GBK" w:hAnsi="方正书宋_GBK" w:eastAsia="方正书宋_GBK" w:cs="方正书宋_GBK"/>
          <w:b/>
          <w:color w:val="000000"/>
          <w:sz w:val="28"/>
          <w:szCs w:val="28"/>
        </w:rPr>
        <w:t>年</w:t>
      </w:r>
      <w:r>
        <w:rPr>
          <w:rFonts w:hint="eastAsia" w:ascii="方正书宋_GBK" w:hAnsi="方正书宋_GBK" w:eastAsia="方正书宋_GBK" w:cs="方正书宋_GBK"/>
          <w:b/>
          <w:color w:val="000000"/>
          <w:sz w:val="28"/>
          <w:szCs w:val="28"/>
          <w:lang w:val="en-US" w:eastAsia="zh-CN"/>
        </w:rPr>
        <w:t>9</w:t>
      </w:r>
      <w:r>
        <w:rPr>
          <w:rFonts w:hint="eastAsia" w:ascii="方正书宋_GBK" w:hAnsi="方正书宋_GBK" w:eastAsia="方正书宋_GBK" w:cs="方正书宋_GBK"/>
          <w:b/>
          <w:color w:val="000000"/>
          <w:sz w:val="28"/>
          <w:szCs w:val="28"/>
        </w:rPr>
        <w:t>月</w:t>
      </w:r>
      <w:r>
        <w:rPr>
          <w:rFonts w:hint="eastAsia" w:ascii="方正书宋_GBK" w:hAnsi="方正书宋_GBK" w:eastAsia="方正书宋_GBK" w:cs="方正书宋_GBK"/>
          <w:b/>
          <w:color w:val="000000"/>
          <w:sz w:val="28"/>
          <w:szCs w:val="28"/>
          <w:lang w:val="en-US" w:eastAsia="zh-CN"/>
        </w:rPr>
        <w:t>25</w:t>
      </w:r>
      <w:r>
        <w:rPr>
          <w:rFonts w:hint="eastAsia" w:ascii="方正书宋_GBK" w:hAnsi="方正书宋_GBK" w:eastAsia="方正书宋_GBK" w:cs="方正书宋_GBK"/>
          <w:b/>
          <w:color w:val="000000"/>
          <w:sz w:val="28"/>
          <w:szCs w:val="28"/>
        </w:rPr>
        <w:t>日</w:t>
      </w:r>
    </w:p>
    <w:p>
      <w:pPr>
        <w:ind w:firstLine="435"/>
        <w:rPr>
          <w:rFonts w:hint="eastAsia" w:ascii="方正书宋_GBK" w:hAnsi="方正书宋_GBK" w:eastAsia="方正书宋_GBK" w:cs="方正书宋_GBK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</w:p>
    <w:p>
      <w:pPr>
        <w:jc w:val="center"/>
        <w:rPr>
          <w:rFonts w:hint="eastAsia" w:ascii="方正书宋_GBK" w:hAnsi="方正书宋_GBK" w:eastAsia="方正书宋_GBK" w:cs="方正书宋_GBK"/>
          <w:b/>
          <w:bCs/>
          <w:w w:val="100"/>
          <w:sz w:val="44"/>
          <w:szCs w:val="44"/>
          <w:lang w:eastAsia="zh-CN"/>
        </w:rPr>
      </w:pPr>
    </w:p>
    <w:p>
      <w:pPr>
        <w:jc w:val="center"/>
        <w:rPr>
          <w:rFonts w:hint="eastAsia" w:ascii="方正书宋_GBK" w:hAnsi="方正书宋_GBK" w:eastAsia="方正书宋_GBK" w:cs="方正书宋_GBK"/>
          <w:b/>
          <w:bCs/>
          <w:w w:val="100"/>
          <w:sz w:val="44"/>
          <w:szCs w:val="44"/>
          <w:lang w:eastAsia="zh-CN"/>
        </w:rPr>
      </w:pPr>
      <w:r>
        <w:rPr>
          <w:rFonts w:hint="eastAsia" w:ascii="方正书宋_GBK" w:hAnsi="方正书宋_GBK" w:eastAsia="方正书宋_GBK" w:cs="方正书宋_GBK"/>
          <w:b/>
          <w:bCs/>
          <w:w w:val="100"/>
          <w:sz w:val="44"/>
          <w:szCs w:val="44"/>
          <w:lang w:eastAsia="zh-CN"/>
        </w:rPr>
        <w:t>连云轿车修理厂参加南京银行杯</w:t>
      </w:r>
    </w:p>
    <w:p>
      <w:pPr>
        <w:jc w:val="center"/>
        <w:rPr>
          <w:rFonts w:hint="eastAsia" w:ascii="方正书宋_GBK" w:hAnsi="方正书宋_GBK" w:eastAsia="方正书宋_GBK" w:cs="方正书宋_GBK"/>
          <w:b/>
          <w:bCs/>
          <w:w w:val="100"/>
          <w:sz w:val="44"/>
          <w:szCs w:val="44"/>
          <w:lang w:eastAsia="zh-CN"/>
        </w:rPr>
      </w:pPr>
      <w:r>
        <w:rPr>
          <w:rFonts w:hint="eastAsia" w:ascii="方正书宋_GBK" w:hAnsi="方正书宋_GBK" w:eastAsia="方正书宋_GBK" w:cs="方正书宋_GBK"/>
          <w:b/>
          <w:bCs/>
          <w:w w:val="100"/>
          <w:sz w:val="44"/>
          <w:szCs w:val="44"/>
          <w:lang w:eastAsia="zh-CN"/>
        </w:rPr>
        <w:t>“万人健步走”活动</w:t>
      </w:r>
    </w:p>
    <w:p>
      <w:pPr>
        <w:tabs>
          <w:tab w:val="left" w:pos="4830"/>
        </w:tabs>
        <w:ind w:firstLine="560" w:firstLineChars="200"/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为了营造全民健身浓厚氛围，鼓励职工积极参加户外健身活动，引导职工快乐工作、健康生活</w:t>
      </w: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，</w:t>
      </w:r>
      <w:r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  <w:t>9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月</w:t>
      </w:r>
      <w:r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  <w:t>23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日，</w:t>
      </w: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连云轿车修理厂组织干部</w:t>
      </w:r>
      <w:r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  <w:t>职工参加由南京银行举办的“万人健步走”活动。</w:t>
      </w:r>
    </w:p>
    <w:p>
      <w:pPr>
        <w:tabs>
          <w:tab w:val="left" w:pos="4830"/>
        </w:tabs>
        <w:ind w:firstLine="560" w:firstLineChars="200"/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  <w:t>当天上午八点三十分，随着发令枪响，整装待发的健步人群快速前进，大家兴致勃勃，你追我赶。一路上，职工们精神抖擞，步履矫健，有说有笑，一边享受着美景，一边体味着集体活动带来的快乐，时不时还拿起手机将沿途的美景收入囊中。</w:t>
      </w:r>
    </w:p>
    <w:p>
      <w:pPr>
        <w:tabs>
          <w:tab w:val="left" w:pos="4830"/>
        </w:tabs>
        <w:ind w:firstLine="560" w:firstLineChars="200"/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  <w:t>“平时都坐在办公室，缺乏锻炼，今天出来参加‘健步走’，既体验了户外徒步的乐趣，又领略了多姿多彩的自然风光，放松了心情，锻炼了身体，也增进了同事之间的友谊，这样的活动真的很棒，太有意义了。”一位参加健步走活动的职工感叹地说。</w:t>
      </w:r>
    </w:p>
    <w:p>
      <w:pPr>
        <w:tabs>
          <w:tab w:val="left" w:pos="4830"/>
        </w:tabs>
        <w:ind w:firstLine="560" w:firstLineChars="200"/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  <w:t>此次活动缓解了广大职工紧张而忙碌的工作压力，进一步提高职工的健康水平和身体素质，同时也激励广大职工以强健的体魄和昂扬的精神，奋发有为、开拓创新，为公司又好又快发展再立新功。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周磊晶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连云轿车修理厂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15396980066</w:t>
      </w:r>
    </w:p>
    <w:p>
      <w:pPr>
        <w:ind w:firstLine="560" w:firstLineChars="200"/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201</w:t>
      </w:r>
      <w:r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  <w:t>8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年</w:t>
      </w:r>
      <w:r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  <w:t>9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月</w:t>
      </w:r>
      <w:r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  <w:t>25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日</w:t>
      </w:r>
    </w:p>
    <w:p>
      <w:pPr>
        <w:ind w:firstLine="560" w:firstLineChars="200"/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</w:p>
    <w:p>
      <w:pPr>
        <w:widowControl/>
        <w:shd w:val="clear" w:color="auto" w:fill="FFFFFF"/>
        <w:spacing w:before="300" w:line="750" w:lineRule="atLeast"/>
        <w:jc w:val="both"/>
        <w:outlineLvl w:val="0"/>
        <w:rPr>
          <w:rFonts w:hint="eastAsia" w:ascii="方正书宋_GBK" w:hAnsi="宋体" w:eastAsia="方正书宋_GBK" w:cs="宋体"/>
          <w:b/>
          <w:bCs/>
          <w:color w:val="000000"/>
          <w:kern w:val="36"/>
          <w:sz w:val="44"/>
          <w:szCs w:val="44"/>
        </w:rPr>
      </w:pPr>
      <w:r>
        <w:rPr>
          <w:rFonts w:hint="eastAsia" w:ascii="方正书宋_GBK" w:hAnsi="宋体" w:eastAsia="方正书宋_GBK" w:cs="宋体"/>
          <w:b/>
          <w:bCs/>
          <w:color w:val="000000"/>
          <w:kern w:val="36"/>
          <w:sz w:val="44"/>
          <w:szCs w:val="44"/>
        </w:rPr>
        <w:t>全福公司积极组织青年职工参加“</w:t>
      </w:r>
      <w:r>
        <w:rPr>
          <w:rFonts w:hint="eastAsia" w:ascii="方正书宋_GBK" w:hAnsi="宋体" w:eastAsia="方正书宋_GBK" w:cs="宋体"/>
          <w:b/>
          <w:color w:val="000000"/>
          <w:kern w:val="0"/>
          <w:sz w:val="44"/>
          <w:szCs w:val="44"/>
        </w:rPr>
        <w:t>高质发展、后发先至·万人快乐健步走”活动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hint="eastAsia" w:ascii="方正书宋_GBK" w:hAnsi="宋体" w:eastAsia="方正书宋_GBK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50" w:lineRule="atLeast"/>
        <w:ind w:firstLine="618" w:firstLineChars="221"/>
        <w:jc w:val="left"/>
        <w:rPr>
          <w:rFonts w:hint="eastAsia" w:ascii="方正书宋_GBK" w:hAnsi="宋体" w:eastAsia="方正书宋_GBK" w:cs="宋体"/>
          <w:color w:val="000000"/>
          <w:kern w:val="0"/>
          <w:sz w:val="28"/>
          <w:szCs w:val="28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8"/>
          <w:szCs w:val="28"/>
        </w:rPr>
        <w:t>为进一步提升市民素质、夯实城市底蕴、促进创新发展、扩大对外影响等，在港城上下营造“高质发展、后发先至·万人快乐健步走”的浓厚氛围</w:t>
      </w:r>
      <w:r>
        <w:rPr>
          <w:rFonts w:hint="eastAsia" w:ascii="方正书宋_GBK" w:hAnsi="宋体" w:eastAsia="方正书宋_GBK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方正书宋_GBK" w:hAnsi="宋体" w:eastAsia="方正书宋_GBK" w:cs="宋体"/>
          <w:color w:val="000000"/>
          <w:kern w:val="0"/>
          <w:sz w:val="28"/>
          <w:szCs w:val="28"/>
        </w:rPr>
        <w:t>9月23日上午，2018年“高质发展、后发先至·万人快乐健步走”活动在月牙岛如期举行。全福公司积极组织青年职工代表参加了此项活动。</w:t>
      </w:r>
      <w:r>
        <w:rPr>
          <w:rFonts w:hint="eastAsia" w:ascii="宋体" w:hAnsi="宋体" w:eastAsia="方正书宋_GBK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hint="eastAsia" w:ascii="方正书宋_GBK" w:hAnsi="宋体" w:eastAsia="方正书宋_GBK" w:cs="宋体"/>
          <w:color w:val="000000"/>
          <w:kern w:val="0"/>
          <w:sz w:val="28"/>
          <w:szCs w:val="28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8"/>
          <w:szCs w:val="28"/>
        </w:rPr>
        <w:t>此次活动以“健康城市、健康行业、健康生活”为理念，旨在推动城市健康运营、展现经济健康发展、呈现健康向上的百姓生活风貌，以期不断提高群众健康水平，倡导“运动生活化”，动员和吸引广大市民坚持参加各类体育锻炼和健身活动，推进“健康连云港”建设。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hint="eastAsia" w:ascii="方正书宋_GBK" w:hAnsi="宋体" w:eastAsia="方正书宋_GBK" w:cs="宋体"/>
          <w:color w:val="000000"/>
          <w:kern w:val="0"/>
          <w:sz w:val="28"/>
          <w:szCs w:val="28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8"/>
          <w:szCs w:val="28"/>
        </w:rPr>
        <w:t>“大家甩起胳膊走起来！”当天上午9点10分，伴随着屏幕上启动键开启，万人健步走活动正式启动。参加活动的全福公司青年职工迎着秋</w:t>
      </w:r>
      <w:r>
        <w:rPr>
          <w:rFonts w:hint="eastAsia" w:ascii="方正书宋_GBK" w:hAnsi="宋体" w:eastAsia="方正书宋_GBK" w:cs="宋体"/>
          <w:color w:val="000000"/>
          <w:kern w:val="0"/>
          <w:sz w:val="28"/>
          <w:szCs w:val="28"/>
          <w:lang w:eastAsia="zh-CN"/>
        </w:rPr>
        <w:t>日</w:t>
      </w:r>
      <w:r>
        <w:rPr>
          <w:rFonts w:hint="eastAsia" w:ascii="方正书宋_GBK" w:hAnsi="宋体" w:eastAsia="方正书宋_GBK" w:cs="宋体"/>
          <w:color w:val="000000"/>
          <w:kern w:val="0"/>
          <w:sz w:val="28"/>
          <w:szCs w:val="28"/>
        </w:rPr>
        <w:t>的阳光、意气风发地行进在绿意盎然、景色宜人的月牙岛环岛路上。大家</w:t>
      </w:r>
      <w:r>
        <w:rPr>
          <w:rFonts w:hint="eastAsia" w:ascii="方正书宋_GBK" w:hAnsi="宋体" w:eastAsia="方正书宋_GBK" w:cs="宋体"/>
          <w:color w:val="000000"/>
          <w:kern w:val="0"/>
          <w:sz w:val="28"/>
          <w:szCs w:val="28"/>
          <w:lang w:eastAsia="zh-CN"/>
        </w:rPr>
        <w:t>仅</w:t>
      </w:r>
      <w:r>
        <w:rPr>
          <w:rFonts w:hint="eastAsia" w:ascii="方正书宋_GBK" w:hAnsi="宋体" w:eastAsia="方正书宋_GBK" w:cs="宋体"/>
          <w:color w:val="000000"/>
          <w:kern w:val="0"/>
          <w:sz w:val="28"/>
          <w:szCs w:val="28"/>
        </w:rPr>
        <w:t>用30分钟便完成了本次全程环半岛3.2公里的健步走活动。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hint="eastAsia" w:ascii="方正书宋_GBK" w:hAnsi="宋体" w:eastAsia="方正书宋_GBK" w:cs="宋体"/>
          <w:color w:val="000000"/>
          <w:kern w:val="0"/>
          <w:sz w:val="28"/>
          <w:szCs w:val="28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8"/>
          <w:szCs w:val="28"/>
        </w:rPr>
        <w:t>通过健步走活动，影响和带动广大干部职工踊跃参加体育锻炼，增强身体素质，增进公司的凝聚力。大家纷纷表示，要将活动的热情转化为立足岗位、创新发展的工作动力，为港城“高质发展、后发先至”贡献自己的力量。</w:t>
      </w:r>
    </w:p>
    <w:p>
      <w:pPr>
        <w:jc w:val="right"/>
        <w:rPr>
          <w:rFonts w:hint="eastAsia" w:ascii="方正书宋_GBK" w:eastAsia="方正书宋_GBK"/>
          <w:sz w:val="28"/>
          <w:szCs w:val="28"/>
        </w:rPr>
      </w:pPr>
      <w:r>
        <w:rPr>
          <w:rFonts w:hint="eastAsia" w:ascii="方正书宋_GBK" w:eastAsia="方正书宋_GBK"/>
          <w:sz w:val="28"/>
          <w:szCs w:val="28"/>
        </w:rPr>
        <w:t>汽服全福公司</w:t>
      </w:r>
    </w:p>
    <w:p>
      <w:pPr>
        <w:jc w:val="right"/>
        <w:rPr>
          <w:rFonts w:hint="eastAsia" w:ascii="方正书宋_GBK" w:eastAsia="方正书宋_GBK"/>
          <w:sz w:val="28"/>
          <w:szCs w:val="28"/>
        </w:rPr>
      </w:pPr>
      <w:r>
        <w:rPr>
          <w:rFonts w:hint="eastAsia" w:ascii="方正书宋_GBK" w:eastAsia="方正书宋_GBK"/>
          <w:sz w:val="28"/>
          <w:szCs w:val="28"/>
        </w:rPr>
        <w:t>路双</w:t>
      </w:r>
    </w:p>
    <w:p>
      <w:pPr>
        <w:jc w:val="right"/>
        <w:rPr>
          <w:rFonts w:hint="eastAsia" w:ascii="方正书宋_GBK" w:eastAsia="方正书宋_GBK"/>
          <w:sz w:val="28"/>
          <w:szCs w:val="28"/>
        </w:rPr>
      </w:pPr>
      <w:r>
        <w:rPr>
          <w:rFonts w:hint="eastAsia" w:ascii="方正书宋_GBK" w:eastAsia="方正书宋_GBK"/>
          <w:sz w:val="28"/>
          <w:szCs w:val="28"/>
        </w:rPr>
        <w:t>85850386</w:t>
      </w:r>
    </w:p>
    <w:p>
      <w:pPr>
        <w:jc w:val="right"/>
        <w:rPr>
          <w:rFonts w:hint="eastAsia" w:ascii="方正书宋_GBK" w:eastAsia="方正书宋_GBK"/>
          <w:sz w:val="28"/>
          <w:szCs w:val="28"/>
        </w:rPr>
      </w:pPr>
      <w:r>
        <w:rPr>
          <w:rFonts w:hint="eastAsia" w:ascii="方正书宋_GBK" w:eastAsia="方正书宋_GBK"/>
          <w:sz w:val="28"/>
          <w:szCs w:val="28"/>
        </w:rPr>
        <w:t xml:space="preserve">2018年9月25日 </w:t>
      </w:r>
    </w:p>
    <w:p>
      <w:pPr>
        <w:ind w:firstLine="560" w:firstLineChars="200"/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4439B"/>
    <w:rsid w:val="00671690"/>
    <w:rsid w:val="00CC0A94"/>
    <w:rsid w:val="00D736B1"/>
    <w:rsid w:val="10EE6641"/>
    <w:rsid w:val="202E7928"/>
    <w:rsid w:val="532D716C"/>
    <w:rsid w:val="5F646B50"/>
    <w:rsid w:val="6D535020"/>
    <w:rsid w:val="73A368F4"/>
    <w:rsid w:val="73B4439B"/>
    <w:rsid w:val="7860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reader-word-layer reader-word-s1-0 reader-word-s1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reader-word-layer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1</Pages>
  <Words>45</Words>
  <Characters>260</Characters>
  <Lines>2</Lines>
  <Paragraphs>1</Paragraphs>
  <TotalTime>0</TotalTime>
  <ScaleCrop>false</ScaleCrop>
  <LinksUpToDate>false</LinksUpToDate>
  <CharactersWithSpaces>304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2018-09-25T02:04:00Z</dcterms:created>
  <dc:creator>Administrator</dc:creator>
  <cp:lastModifiedBy>连云港海通汽服公司</cp:lastModifiedBy>
  <dcterms:modified xsi:type="dcterms:W3CDTF">2018-09-27T03:26:10Z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